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A807" w14:textId="77777777" w:rsidR="00A27383" w:rsidRDefault="00732669" w:rsidP="00965D17">
      <w:pPr>
        <w:pStyle w:val="Title"/>
      </w:pPr>
      <w:r>
        <w:t>Maureen A. White</w:t>
      </w:r>
    </w:p>
    <w:p w14:paraId="1D543460" w14:textId="30EA4D7D" w:rsidR="00732669" w:rsidRDefault="00411157" w:rsidP="00965D17">
      <w:r>
        <w:t>8 Carnation Circle Unit D</w:t>
      </w:r>
      <w:r>
        <w:tab/>
      </w:r>
    </w:p>
    <w:p w14:paraId="27AB8808" w14:textId="64ACFCBE" w:rsidR="00411157" w:rsidRDefault="00411157" w:rsidP="00965D17">
      <w:r>
        <w:t>Reading, MA 01867</w:t>
      </w:r>
    </w:p>
    <w:p w14:paraId="426A006C" w14:textId="69623E7A" w:rsidR="00965D17" w:rsidRPr="00732669" w:rsidRDefault="00411157" w:rsidP="00965D17">
      <w:pPr>
        <w:pStyle w:val="Date"/>
        <w:rPr>
          <w:b w:val="0"/>
        </w:rPr>
      </w:pPr>
      <w:r>
        <w:rPr>
          <w:b w:val="0"/>
        </w:rPr>
        <w:t>27 August 2019</w:t>
      </w:r>
    </w:p>
    <w:p w14:paraId="04810808" w14:textId="77777777" w:rsidR="00732669" w:rsidRDefault="00732669" w:rsidP="00732669">
      <w:pPr>
        <w:pStyle w:val="Address"/>
      </w:pPr>
      <w:bookmarkStart w:id="0" w:name="_GoBack"/>
      <w:bookmarkEnd w:id="0"/>
    </w:p>
    <w:p w14:paraId="5F34D4CF" w14:textId="77777777" w:rsidR="001B35D6" w:rsidRPr="00302A2C" w:rsidRDefault="001B35D6" w:rsidP="001B35D6"/>
    <w:sectPr w:rsidR="001B35D6" w:rsidRPr="00302A2C" w:rsidSect="00673C35">
      <w:footerReference w:type="default" r:id="rId8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5FC21" w14:textId="77777777" w:rsidR="00156B03" w:rsidRDefault="00156B03">
      <w:pPr>
        <w:spacing w:after="0"/>
      </w:pPr>
      <w:r>
        <w:separator/>
      </w:r>
    </w:p>
  </w:endnote>
  <w:endnote w:type="continuationSeparator" w:id="0">
    <w:p w14:paraId="3291A2B0" w14:textId="77777777" w:rsidR="00156B03" w:rsidRDefault="00156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19D0A" w14:textId="77777777"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35D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4734A" w14:textId="77777777" w:rsidR="00156B03" w:rsidRDefault="00156B03">
      <w:pPr>
        <w:spacing w:after="0"/>
      </w:pPr>
      <w:r>
        <w:separator/>
      </w:r>
    </w:p>
  </w:footnote>
  <w:footnote w:type="continuationSeparator" w:id="0">
    <w:p w14:paraId="35AA41E3" w14:textId="77777777" w:rsidR="00156B03" w:rsidRDefault="00156B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69"/>
    <w:rsid w:val="000268B8"/>
    <w:rsid w:val="00052FED"/>
    <w:rsid w:val="00085B9E"/>
    <w:rsid w:val="000D5AB1"/>
    <w:rsid w:val="00156B03"/>
    <w:rsid w:val="00191422"/>
    <w:rsid w:val="001B35D6"/>
    <w:rsid w:val="002045EB"/>
    <w:rsid w:val="00293B83"/>
    <w:rsid w:val="00302A2C"/>
    <w:rsid w:val="00356326"/>
    <w:rsid w:val="00381669"/>
    <w:rsid w:val="00411157"/>
    <w:rsid w:val="0052105A"/>
    <w:rsid w:val="00597782"/>
    <w:rsid w:val="00673C35"/>
    <w:rsid w:val="006A3CE7"/>
    <w:rsid w:val="00732669"/>
    <w:rsid w:val="0076387D"/>
    <w:rsid w:val="00843138"/>
    <w:rsid w:val="008F15C5"/>
    <w:rsid w:val="00965D17"/>
    <w:rsid w:val="00A27383"/>
    <w:rsid w:val="00A35C41"/>
    <w:rsid w:val="00A736B0"/>
    <w:rsid w:val="00AC0C17"/>
    <w:rsid w:val="00C83E3C"/>
    <w:rsid w:val="00CD639D"/>
    <w:rsid w:val="00D02A74"/>
    <w:rsid w:val="00D80803"/>
    <w:rsid w:val="00D905F1"/>
    <w:rsid w:val="00D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75B7"/>
  <w15:chartTrackingRefBased/>
  <w15:docId w15:val="{86E68683-A472-4EEC-92AF-C8D551F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hit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Teri,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mwhit</dc:creator>
  <cp:keywords/>
  <dc:description/>
  <cp:lastModifiedBy>Maureen White</cp:lastModifiedBy>
  <cp:revision>5</cp:revision>
  <cp:lastPrinted>2017-03-20T12:55:00Z</cp:lastPrinted>
  <dcterms:created xsi:type="dcterms:W3CDTF">2019-08-27T13:27:00Z</dcterms:created>
  <dcterms:modified xsi:type="dcterms:W3CDTF">2019-08-27T13:55:00Z</dcterms:modified>
</cp:coreProperties>
</file>