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383" w:rsidRDefault="00732669" w:rsidP="00965D17">
      <w:pPr>
        <w:pStyle w:val="Title"/>
      </w:pPr>
      <w:r>
        <w:t>Maureen A. White</w:t>
      </w:r>
    </w:p>
    <w:p w:rsidR="00732669" w:rsidRDefault="00732669" w:rsidP="00965D17">
      <w:r>
        <w:t>1395 SW 27</w:t>
      </w:r>
      <w:r w:rsidRPr="00732669">
        <w:rPr>
          <w:vertAlign w:val="superscript"/>
        </w:rPr>
        <w:t>th</w:t>
      </w:r>
      <w:r>
        <w:t xml:space="preserve"> Avenue Unit 101</w:t>
      </w:r>
    </w:p>
    <w:p w:rsidR="00732669" w:rsidRDefault="00732669" w:rsidP="00965D17">
      <w:r>
        <w:t>Delray Beach, FL 33445</w:t>
      </w:r>
    </w:p>
    <w:p w:rsidR="00965D17" w:rsidRPr="00732669" w:rsidRDefault="00732669" w:rsidP="00965D17">
      <w:pPr>
        <w:pStyle w:val="Date"/>
        <w:rPr>
          <w:b w:val="0"/>
        </w:rPr>
      </w:pPr>
      <w:r w:rsidRPr="00732669">
        <w:rPr>
          <w:b w:val="0"/>
        </w:rPr>
        <w:t>20 March 2017</w:t>
      </w:r>
    </w:p>
    <w:sdt>
      <w:sdtPr>
        <w:alias w:val="Recipient Name:"/>
        <w:tag w:val="Recipient Name:"/>
        <w:id w:val="329652792"/>
        <w:placeholder>
          <w:docPart w:val="AECA304B8369436AA67E65C1419BE050"/>
        </w:placeholder>
        <w:dataBinding w:prefixMappings="xmlns:ns0='http://schemas.microsoft.com/office/2006/coverPageProps' " w:xpath="/ns0:CoverPageProperties[1]/ns0:CompanyFax[1]" w:storeItemID="{55AF091B-3C7A-41E3-B477-F2FDAA23CFDA}"/>
        <w15:appearance w15:val="hidden"/>
        <w:text w:multiLine="1"/>
      </w:sdtPr>
      <w:sdtEndPr/>
      <w:sdtContent>
        <w:p w:rsidR="00965D17" w:rsidRDefault="00D80803" w:rsidP="00965D17">
          <w:pPr>
            <w:pStyle w:val="Address"/>
          </w:pPr>
          <w:r>
            <w:t>Teri,</w:t>
          </w:r>
        </w:p>
      </w:sdtContent>
    </w:sdt>
    <w:p w:rsidR="0076387D" w:rsidRDefault="00732669" w:rsidP="0076387D">
      <w:pPr>
        <w:pStyle w:val="Address"/>
      </w:pPr>
      <w:r>
        <w:t>Property Manager</w:t>
      </w:r>
    </w:p>
    <w:p w:rsidR="0076387D" w:rsidRDefault="00732669" w:rsidP="0076387D">
      <w:pPr>
        <w:pStyle w:val="Address"/>
      </w:pPr>
      <w:r>
        <w:t>Pines of Delray West</w:t>
      </w:r>
    </w:p>
    <w:p w:rsidR="00732669" w:rsidRDefault="00732669" w:rsidP="0076387D">
      <w:pPr>
        <w:pStyle w:val="Address"/>
      </w:pPr>
      <w:r>
        <w:t>2820 SW 15</w:t>
      </w:r>
      <w:r w:rsidRPr="00732669">
        <w:rPr>
          <w:vertAlign w:val="superscript"/>
        </w:rPr>
        <w:t>th</w:t>
      </w:r>
      <w:r>
        <w:t xml:space="preserve"> Street</w:t>
      </w:r>
    </w:p>
    <w:p w:rsidR="00732669" w:rsidRDefault="00732669" w:rsidP="00732669">
      <w:pPr>
        <w:pStyle w:val="Address"/>
      </w:pPr>
      <w:r>
        <w:t xml:space="preserve">Delray Beach, FL 33445 </w:t>
      </w:r>
    </w:p>
    <w:p w:rsidR="00732669" w:rsidRDefault="00732669" w:rsidP="00732669">
      <w:pPr>
        <w:pStyle w:val="Address"/>
      </w:pPr>
    </w:p>
    <w:p w:rsidR="00965D17" w:rsidRDefault="00965D17" w:rsidP="00732669">
      <w:pPr>
        <w:pStyle w:val="Address"/>
      </w:pPr>
      <w:r>
        <w:t xml:space="preserve">Dear </w:t>
      </w:r>
      <w:sdt>
        <w:sdtPr>
          <w:alias w:val="Recipient Name:"/>
          <w:tag w:val="Recipient Name:"/>
          <w:id w:val="1710682847"/>
          <w:placeholder>
            <w:docPart w:val="0EDC34D2152A43FDA86E88CCEEA40ACA"/>
          </w:placeholder>
          <w:dataBinding w:prefixMappings="xmlns:ns0='http://schemas.microsoft.com/office/2006/coverPageProps' " w:xpath="/ns0:CoverPageProperties[1]/ns0:CompanyFax[1]" w:storeItemID="{55AF091B-3C7A-41E3-B477-F2FDAA23CFDA}"/>
          <w15:appearance w15:val="hidden"/>
          <w:text w:multiLine="1"/>
        </w:sdtPr>
        <w:sdtEndPr/>
        <w:sdtContent>
          <w:r w:rsidR="00D80803">
            <w:t>Teri,</w:t>
          </w:r>
        </w:sdtContent>
      </w:sdt>
    </w:p>
    <w:p w:rsidR="00732669" w:rsidRDefault="00732669" w:rsidP="00732669">
      <w:r>
        <w:t xml:space="preserve">I would like to inform you of a situation we are currently experiencing.  Firstly, Wilson and I work from home. Wilson begins working around 6-6:30 am and is a programmer for a software company.  I begin early also and am an accountant for a Boston firm. This time of year </w:t>
      </w:r>
      <w:r w:rsidR="00CD639D">
        <w:t xml:space="preserve">is hectic and stressful for me in addition to the fact that </w:t>
      </w:r>
      <w:r>
        <w:t>I am an extremely light sleeper.</w:t>
      </w:r>
      <w:r w:rsidR="00191422">
        <w:t xml:space="preserve">  Needless to say,  sleep deprevation is something we cannot afford in performing our jobs.</w:t>
      </w:r>
    </w:p>
    <w:p w:rsidR="00732669" w:rsidRDefault="00732669" w:rsidP="00732669">
      <w:r>
        <w:t xml:space="preserve">While we understand it takes time to settle in, we are having some late evening issues with our new neighbors.  </w:t>
      </w:r>
    </w:p>
    <w:p w:rsidR="00965D17" w:rsidRDefault="00732669" w:rsidP="00732669">
      <w:r>
        <w:t xml:space="preserve"> On Monday, March 13 from 11:00 pm continuing through 5:00 am, the television/stereo in the bedroom above ours was on.  Wilson went on record mentioning it to the owner and he was apologetic.  The following evenings were quiet and we were able to get a night</w:t>
      </w:r>
      <w:r w:rsidR="00CD639D">
        <w:t>’</w:t>
      </w:r>
      <w:r>
        <w:t>s sleep.</w:t>
      </w:r>
    </w:p>
    <w:p w:rsidR="00732669" w:rsidRDefault="00732669" w:rsidP="00732669">
      <w:r>
        <w:t>On Saturday, March 18 from 11:00 pm to approximately 4</w:t>
      </w:r>
      <w:r w:rsidR="00CD639D">
        <w:t>:3</w:t>
      </w:r>
      <w:r>
        <w:t xml:space="preserve">0 am the </w:t>
      </w:r>
      <w:r w:rsidR="00CD639D">
        <w:t>television</w:t>
      </w:r>
      <w:r>
        <w:t xml:space="preserve">/stereo </w:t>
      </w:r>
      <w:r w:rsidR="00CD639D">
        <w:t xml:space="preserve">was on.  Because the building is by no means soundproof, I did walking around 1:20 and thought the television would be turned off, but it was not.  </w:t>
      </w:r>
    </w:p>
    <w:p w:rsidR="00CD639D" w:rsidRDefault="00CD639D" w:rsidP="00732669">
      <w:r>
        <w:t>Last night, Sunday March 19, the television/stereo was on from 11:00pm and did go off at 1:00 am.</w:t>
      </w:r>
    </w:p>
    <w:p w:rsidR="00732669" w:rsidRDefault="00CD639D" w:rsidP="00732669">
      <w:r>
        <w:t xml:space="preserve">In accordance with the condominium documents to protect it’s owners it states,  . . . . . . . . . . . . </w:t>
      </w:r>
    </w:p>
    <w:p w:rsidR="00302A2C" w:rsidRDefault="00CD639D" w:rsidP="001B35D6">
      <w:r>
        <w:t xml:space="preserve">While the volume on the television/stereo is not loud, and I believe our neighbors  are unaware of the effects of the </w:t>
      </w:r>
      <w:r w:rsidR="00191422">
        <w:t>audio base vibration in the walls.</w:t>
      </w:r>
    </w:p>
    <w:p w:rsidR="001B35D6" w:rsidRPr="00302A2C" w:rsidRDefault="001B35D6" w:rsidP="001B35D6"/>
    <w:sectPr w:rsidR="001B35D6" w:rsidRPr="00302A2C" w:rsidSect="00673C35">
      <w:footerReference w:type="default" r:id="rId8"/>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782" w:rsidRDefault="00597782">
      <w:pPr>
        <w:spacing w:after="0"/>
      </w:pPr>
      <w:r>
        <w:separator/>
      </w:r>
    </w:p>
  </w:endnote>
  <w:endnote w:type="continuationSeparator" w:id="0">
    <w:p w:rsidR="00597782" w:rsidRDefault="005977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C8B" w:rsidRDefault="000D5AB1">
    <w:pPr>
      <w:pStyle w:val="Footer"/>
    </w:pPr>
    <w:r>
      <w:t xml:space="preserve">Page </w:t>
    </w:r>
    <w:r>
      <w:fldChar w:fldCharType="begin"/>
    </w:r>
    <w:r>
      <w:instrText xml:space="preserve"> PAGE   \* MERGEFORMAT </w:instrText>
    </w:r>
    <w:r>
      <w:fldChar w:fldCharType="separate"/>
    </w:r>
    <w:r w:rsidR="001B35D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782" w:rsidRDefault="00597782">
      <w:pPr>
        <w:spacing w:after="0"/>
      </w:pPr>
      <w:r>
        <w:separator/>
      </w:r>
    </w:p>
  </w:footnote>
  <w:footnote w:type="continuationSeparator" w:id="0">
    <w:p w:rsidR="00597782" w:rsidRDefault="005977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69"/>
    <w:rsid w:val="000268B8"/>
    <w:rsid w:val="00052FED"/>
    <w:rsid w:val="00085B9E"/>
    <w:rsid w:val="000D5AB1"/>
    <w:rsid w:val="00191422"/>
    <w:rsid w:val="001B35D6"/>
    <w:rsid w:val="002045EB"/>
    <w:rsid w:val="00293B83"/>
    <w:rsid w:val="00302A2C"/>
    <w:rsid w:val="00381669"/>
    <w:rsid w:val="0052105A"/>
    <w:rsid w:val="00597782"/>
    <w:rsid w:val="00673C35"/>
    <w:rsid w:val="006A3CE7"/>
    <w:rsid w:val="00732669"/>
    <w:rsid w:val="0076387D"/>
    <w:rsid w:val="008F15C5"/>
    <w:rsid w:val="00965D17"/>
    <w:rsid w:val="00A27383"/>
    <w:rsid w:val="00A736B0"/>
    <w:rsid w:val="00AC0C17"/>
    <w:rsid w:val="00C83E3C"/>
    <w:rsid w:val="00CD639D"/>
    <w:rsid w:val="00D02A74"/>
    <w:rsid w:val="00D80803"/>
    <w:rsid w:val="00D905F1"/>
    <w:rsid w:val="00DF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9940"/>
  <w15:chartTrackingRefBased/>
  <w15:docId w15:val="{86E68683-A472-4EEC-92AF-C8D551FA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semiHidden/>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hit\AppData\Roaming\Microsoft\Templates\Cover%20letter%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A304B8369436AA67E65C1419BE050"/>
        <w:category>
          <w:name w:val="General"/>
          <w:gallery w:val="placeholder"/>
        </w:category>
        <w:types>
          <w:type w:val="bbPlcHdr"/>
        </w:types>
        <w:behaviors>
          <w:behavior w:val="content"/>
        </w:behaviors>
        <w:guid w:val="{7F6543E7-742B-4231-A3F8-DE056F20E114}"/>
      </w:docPartPr>
      <w:docPartBody>
        <w:p w:rsidR="00195DF9" w:rsidRDefault="00522E30">
          <w:pPr>
            <w:pStyle w:val="AECA304B8369436AA67E65C1419BE050"/>
          </w:pPr>
          <w:r>
            <w:t>Recipient Name</w:t>
          </w:r>
        </w:p>
      </w:docPartBody>
    </w:docPart>
    <w:docPart>
      <w:docPartPr>
        <w:name w:val="0EDC34D2152A43FDA86E88CCEEA40ACA"/>
        <w:category>
          <w:name w:val="General"/>
          <w:gallery w:val="placeholder"/>
        </w:category>
        <w:types>
          <w:type w:val="bbPlcHdr"/>
        </w:types>
        <w:behaviors>
          <w:behavior w:val="content"/>
        </w:behaviors>
        <w:guid w:val="{0918ADDF-3C2A-4F56-B361-FBFF8C020F09}"/>
      </w:docPartPr>
      <w:docPartBody>
        <w:p w:rsidR="00195DF9" w:rsidRDefault="00522E30">
          <w:pPr>
            <w:pStyle w:val="0EDC34D2152A43FDA86E88CCEEA40ACA"/>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30"/>
    <w:rsid w:val="00195DF9"/>
    <w:rsid w:val="00522E30"/>
    <w:rsid w:val="00620C92"/>
    <w:rsid w:val="00A2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9CA313776B48DAAAFA75C22E19E77A">
    <w:name w:val="C59CA313776B48DAAAFA75C22E19E77A"/>
  </w:style>
  <w:style w:type="paragraph" w:customStyle="1" w:styleId="8DB060DA0F244C9B9B7DABFE3E1EEE6E">
    <w:name w:val="8DB060DA0F244C9B9B7DABFE3E1EEE6E"/>
  </w:style>
  <w:style w:type="paragraph" w:customStyle="1" w:styleId="181DBA67CDA242AD9105BB6092FB61D9">
    <w:name w:val="181DBA67CDA242AD9105BB6092FB61D9"/>
  </w:style>
  <w:style w:type="paragraph" w:customStyle="1" w:styleId="C3E8ADC4E59F4D07B4AE5EA24FA6C33B">
    <w:name w:val="C3E8ADC4E59F4D07B4AE5EA24FA6C33B"/>
  </w:style>
  <w:style w:type="paragraph" w:customStyle="1" w:styleId="18048B316E9B49B3BCFD90C3E88AD26C">
    <w:name w:val="18048B316E9B49B3BCFD90C3E88AD26C"/>
  </w:style>
  <w:style w:type="paragraph" w:customStyle="1" w:styleId="AECA304B8369436AA67E65C1419BE050">
    <w:name w:val="AECA304B8369436AA67E65C1419BE050"/>
  </w:style>
  <w:style w:type="paragraph" w:customStyle="1" w:styleId="176244BCF69A4B0095E2CBCF8093A975">
    <w:name w:val="176244BCF69A4B0095E2CBCF8093A975"/>
  </w:style>
  <w:style w:type="paragraph" w:customStyle="1" w:styleId="6AD34E986AA14F01B8644151A06E568D">
    <w:name w:val="6AD34E986AA14F01B8644151A06E568D"/>
  </w:style>
  <w:style w:type="paragraph" w:customStyle="1" w:styleId="BF724A743E7740EAAAD6D028DA6522E2">
    <w:name w:val="BF724A743E7740EAAAD6D028DA6522E2"/>
  </w:style>
  <w:style w:type="paragraph" w:customStyle="1" w:styleId="0EDC34D2152A43FDA86E88CCEEA40ACA">
    <w:name w:val="0EDC34D2152A43FDA86E88CCEEA40ACA"/>
  </w:style>
  <w:style w:type="paragraph" w:customStyle="1" w:styleId="BB620787D3E2454D9B7915337BC1DE0A">
    <w:name w:val="BB620787D3E2454D9B7915337BC1DE0A"/>
  </w:style>
  <w:style w:type="paragraph" w:customStyle="1" w:styleId="05525D1A4732408E8C0E8DFB3272F6DE">
    <w:name w:val="05525D1A4732408E8C0E8DFB3272F6DE"/>
  </w:style>
  <w:style w:type="paragraph" w:customStyle="1" w:styleId="95CBD3D10B4146E0A86FB49419EC11A2">
    <w:name w:val="95CBD3D10B4146E0A86FB49419EC1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Teri,</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Cover letter (blue)</Template>
  <TotalTime>5</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mwhit</dc:creator>
  <cp:keywords/>
  <dc:description/>
  <cp:lastModifiedBy>Maureen White</cp:lastModifiedBy>
  <cp:revision>6</cp:revision>
  <cp:lastPrinted>2017-03-20T12:55:00Z</cp:lastPrinted>
  <dcterms:created xsi:type="dcterms:W3CDTF">2017-03-20T12:53:00Z</dcterms:created>
  <dcterms:modified xsi:type="dcterms:W3CDTF">2017-03-20T12:58:00Z</dcterms:modified>
</cp:coreProperties>
</file>